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E6B" w:rsidRDefault="00646E6B"/>
    <w:p w:rsidR="00646E6B" w:rsidRDefault="00646E6B"/>
    <w:p w:rsidR="00646E6B" w:rsidRDefault="00646E6B">
      <w:r>
        <w:t>En el capítulo 13 se ha detectado una errata, las autoras del capítulo son estas, no las que figuran en el libro:</w:t>
      </w:r>
    </w:p>
    <w:p w:rsidR="00646E6B" w:rsidRDefault="00646E6B"/>
    <w:p w:rsidR="00646E6B" w:rsidRDefault="00646E6B">
      <w:r>
        <w:t>Capítulo 13</w:t>
      </w:r>
    </w:p>
    <w:p w:rsidR="00646E6B" w:rsidRDefault="00646E6B">
      <w:r>
        <w:t>Título: EL TRATAMIENTO DEL TRANSTORNO DE ATENCIÓN CON HIPERACTIVIDAD DESDE UNA PERSPECTIVA  PEDAGÓGICA  (pp. 460-494)</w:t>
      </w:r>
    </w:p>
    <w:p w:rsidR="00646E6B" w:rsidRPr="006A31A7" w:rsidRDefault="00646E6B" w:rsidP="006A31A7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t xml:space="preserve">Autoras: </w:t>
      </w:r>
      <w:r w:rsidRPr="006A31A7">
        <w:rPr>
          <w:rFonts w:ascii="Arial" w:hAnsi="Arial" w:cs="Arial"/>
          <w:b/>
          <w:bCs/>
          <w:sz w:val="20"/>
          <w:szCs w:val="20"/>
        </w:rPr>
        <w:t>Concepción Aroca Montolío</w:t>
      </w:r>
    </w:p>
    <w:p w:rsidR="00646E6B" w:rsidRPr="006A31A7" w:rsidRDefault="00646E6B" w:rsidP="006A31A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Universidad de Valencia</w:t>
      </w:r>
      <w:r w:rsidRPr="00A435BA">
        <w:rPr>
          <w:rFonts w:ascii="Arial" w:hAnsi="Arial" w:cs="Arial"/>
        </w:rPr>
        <w:tab/>
      </w:r>
      <w:r w:rsidRPr="00A435BA">
        <w:rPr>
          <w:rFonts w:ascii="Arial" w:hAnsi="Arial" w:cs="Arial"/>
        </w:rPr>
        <w:tab/>
        <w:t xml:space="preserve">           </w:t>
      </w:r>
    </w:p>
    <w:p w:rsidR="00646E6B" w:rsidRPr="006A31A7" w:rsidRDefault="00646E6B" w:rsidP="006A31A7">
      <w:pPr>
        <w:pStyle w:val="HTMLPreformatted"/>
        <w:spacing w:line="276" w:lineRule="auto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lang w:val="es-ES"/>
        </w:rPr>
        <w:t xml:space="preserve">               </w:t>
      </w:r>
      <w:r w:rsidRPr="006A31A7">
        <w:rPr>
          <w:rFonts w:ascii="Arial" w:hAnsi="Arial" w:cs="Arial"/>
          <w:b/>
          <w:bCs/>
          <w:lang w:val="es-ES"/>
        </w:rPr>
        <w:t>Cristina Varela Portela</w:t>
      </w:r>
    </w:p>
    <w:p w:rsidR="00646E6B" w:rsidRPr="00B53BBA" w:rsidRDefault="00646E6B" w:rsidP="006A31A7">
      <w:pPr>
        <w:pStyle w:val="HTMLPreformatted"/>
        <w:spacing w:line="276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              Universidad Santiago de Compostela</w:t>
      </w:r>
    </w:p>
    <w:p w:rsidR="00646E6B" w:rsidRDefault="00646E6B" w:rsidP="006A31A7">
      <w:pPr>
        <w:pStyle w:val="HTMLPreformatted"/>
        <w:spacing w:line="276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                                                                            </w:t>
      </w:r>
    </w:p>
    <w:p w:rsidR="00646E6B" w:rsidRPr="006A31A7" w:rsidRDefault="00646E6B" w:rsidP="006A31A7">
      <w:pPr>
        <w:pStyle w:val="HTMLPreformatted"/>
        <w:spacing w:line="276" w:lineRule="auto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lang w:val="es-ES"/>
        </w:rPr>
        <w:t xml:space="preserve">               </w:t>
      </w:r>
      <w:r w:rsidRPr="006A31A7">
        <w:rPr>
          <w:rFonts w:ascii="Arial" w:hAnsi="Arial" w:cs="Arial"/>
          <w:b/>
          <w:bCs/>
          <w:lang w:val="es-ES"/>
        </w:rPr>
        <w:t>Natalia Gila Bravo</w:t>
      </w:r>
    </w:p>
    <w:p w:rsidR="00646E6B" w:rsidRPr="00A435BA" w:rsidRDefault="00646E6B" w:rsidP="006A31A7">
      <w:pPr>
        <w:pStyle w:val="HTMLPreformatted"/>
        <w:spacing w:line="276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              Centro Viktoria Skolan (Örebro, Suecia)</w:t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  <w:t xml:space="preserve">           </w:t>
      </w:r>
    </w:p>
    <w:p w:rsidR="00646E6B" w:rsidRDefault="00646E6B"/>
    <w:p w:rsidR="00646E6B" w:rsidRDefault="00646E6B"/>
    <w:p w:rsidR="00646E6B" w:rsidRDefault="00646E6B"/>
    <w:p w:rsidR="00646E6B" w:rsidRDefault="00646E6B"/>
    <w:sectPr w:rsidR="00646E6B" w:rsidSect="007E64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31A7"/>
    <w:rsid w:val="00090AE7"/>
    <w:rsid w:val="000C41A8"/>
    <w:rsid w:val="00167C3C"/>
    <w:rsid w:val="00583EBB"/>
    <w:rsid w:val="00646E6B"/>
    <w:rsid w:val="006A31A7"/>
    <w:rsid w:val="007E643A"/>
    <w:rsid w:val="00A435BA"/>
    <w:rsid w:val="00B53BBA"/>
    <w:rsid w:val="00C617B6"/>
    <w:rsid w:val="00EC6CA4"/>
    <w:rsid w:val="00F87945"/>
    <w:rsid w:val="00FE5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43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6A31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ca-ES" w:eastAsia="ca-E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A31A7"/>
    <w:rPr>
      <w:rFonts w:ascii="Courier New" w:hAnsi="Courier New" w:cs="Courier New"/>
      <w:sz w:val="20"/>
      <w:szCs w:val="20"/>
      <w:lang w:val="ca-ES" w:eastAsia="ca-ES"/>
    </w:rPr>
  </w:style>
  <w:style w:type="paragraph" w:styleId="BalloonText">
    <w:name w:val="Balloon Text"/>
    <w:basedOn w:val="Normal"/>
    <w:link w:val="BalloonTextChar"/>
    <w:uiPriority w:val="99"/>
    <w:semiHidden/>
    <w:rsid w:val="00EC6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6C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1</Pages>
  <Words>91</Words>
  <Characters>506</Characters>
  <Application>Microsoft Office Outlook</Application>
  <DocSecurity>0</DocSecurity>
  <Lines>0</Lines>
  <Paragraphs>0</Paragraphs>
  <ScaleCrop>false</ScaleCrop>
  <Company>Dark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DESPACHO</cp:lastModifiedBy>
  <cp:revision>3</cp:revision>
  <dcterms:created xsi:type="dcterms:W3CDTF">2014-10-31T11:32:00Z</dcterms:created>
  <dcterms:modified xsi:type="dcterms:W3CDTF">2014-11-19T10:31:00Z</dcterms:modified>
</cp:coreProperties>
</file>